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97" w:rsidRDefault="00481EF5" w:rsidP="00245A97">
      <w:pPr>
        <w:pStyle w:val="Title"/>
      </w:pPr>
      <w:r>
        <w:t>Skabelon til vedtægter for klubber i Polyteknisk Forening</w:t>
      </w:r>
    </w:p>
    <w:p w:rsidR="00481EF5" w:rsidRDefault="00481EF5" w:rsidP="00481EF5">
      <w:r>
        <w:t>Denne skabelon indeholder de standard vedtægter for klubber som er vedtæger af Polyteknisk Forenings Fællesråd. De skal således anvendes af alle PF klubber. Dog skal de blanke linjer i teksten erstattes. Og der kan tilføjes klub specifikke vedtægter.</w:t>
      </w:r>
      <w:bookmarkStart w:id="0" w:name="_GoBack"/>
      <w:bookmarkEnd w:id="0"/>
    </w:p>
    <w:p w:rsidR="00245A97" w:rsidRPr="00245A97" w:rsidRDefault="00481EF5" w:rsidP="00481EF5">
      <w:pPr>
        <w:pStyle w:val="Heading2"/>
      </w:pPr>
      <w:r>
        <w:t>Standard vedtæger</w:t>
      </w:r>
    </w:p>
    <w:p w:rsidR="00481EF5" w:rsidRDefault="00481EF5" w:rsidP="00481EF5">
      <w:r>
        <w:t>§1 Klubbens navn er</w:t>
      </w:r>
      <w:r>
        <w:t xml:space="preserve"> ___________________________</w:t>
      </w:r>
    </w:p>
    <w:p w:rsidR="00481EF5" w:rsidRDefault="00481EF5" w:rsidP="00481EF5">
      <w:r>
        <w:rPr>
          <w:rFonts w:ascii="Roboto-Italic" w:hAnsi="Roboto-Italic" w:cs="Roboto-Italic"/>
          <w:i/>
          <w:iCs/>
        </w:rPr>
        <w:t xml:space="preserve">Stk. 2. </w:t>
      </w:r>
      <w:r>
        <w:t xml:space="preserve">Klubben er tilsluttet Polyteknisk Forening, og skal opfylde de </w:t>
      </w:r>
      <w:r>
        <w:t xml:space="preserve">standardregler, der er vedtaget </w:t>
      </w:r>
      <w:r>
        <w:t>af PF’s fællesråd, ifølge statutten §S.41.</w:t>
      </w:r>
    </w:p>
    <w:p w:rsidR="00481EF5" w:rsidRDefault="00481EF5" w:rsidP="00481EF5">
      <w:r>
        <w:t>§2 Klubbens formål er</w:t>
      </w:r>
      <w:r>
        <w:t xml:space="preserve"> _____________________________</w:t>
      </w:r>
    </w:p>
    <w:p w:rsidR="00481EF5" w:rsidRDefault="00481EF5" w:rsidP="00481EF5">
      <w:r>
        <w:t>§3 Medlemsberettigede er personer over 18 år, som er eller har</w:t>
      </w:r>
      <w:r>
        <w:t xml:space="preserve"> været studerende ved en højere</w:t>
      </w:r>
      <w:r>
        <w:t xml:space="preserve">læreanstalt, eller som er ansat ved </w:t>
      </w:r>
      <w:r>
        <w:t>Polyteknisk Forening eller DTU.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Personer der falder uden for disse kategorier, kan ansøge klubbens bestyrelse om medlemskab.</w:t>
      </w:r>
      <w:r>
        <w:br/>
      </w:r>
      <w:r>
        <w:rPr>
          <w:rFonts w:ascii="Roboto-Italic" w:hAnsi="Roboto-Italic" w:cs="Roboto-Italic"/>
          <w:i/>
          <w:iCs/>
        </w:rPr>
        <w:t xml:space="preserve">Stk. 3. </w:t>
      </w:r>
      <w:r>
        <w:t>Der kan gives kontingents rabat til personer der tilhører følgende kategorier: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Personer der er, eller har været, medlem af PF.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Medlemmer af studenterorganisationer tilsluttet Danske Studerendes Fællesråd (DSF)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Ansatte i PF eller ved DTU.</w:t>
      </w:r>
    </w:p>
    <w:p w:rsidR="00481EF5" w:rsidRDefault="00481EF5" w:rsidP="00481EF5">
      <w:pPr>
        <w:pStyle w:val="ListParagraph"/>
        <w:ind w:left="0"/>
      </w:pPr>
      <w:r>
        <w:t>§4 Der skal som minimum være 7 medlemmer af klubben, hvoraf mindst 2/3 er indskrevne studerende</w:t>
      </w:r>
      <w:r>
        <w:t xml:space="preserve"> </w:t>
      </w:r>
      <w:r>
        <w:t>ved DTU.</w:t>
      </w:r>
    </w:p>
    <w:p w:rsidR="00481EF5" w:rsidRDefault="00481EF5" w:rsidP="00481EF5">
      <w:r>
        <w:t xml:space="preserve">§5 Generalforsamlingen er klubbens øverste myndighed. Alle </w:t>
      </w:r>
      <w:r>
        <w:t xml:space="preserve">personer med gyldigt medlemskab </w:t>
      </w:r>
      <w:r>
        <w:t>har tale- og ste</w:t>
      </w:r>
      <w:r>
        <w:t>mmeret ved generalforsamlingen.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PF’s procedureregler benyttes ved generalforsamlingen, hvis andet ikke vedtages.</w:t>
      </w:r>
    </w:p>
    <w:p w:rsidR="00481EF5" w:rsidRDefault="00481EF5" w:rsidP="00481EF5">
      <w:r>
        <w:t>§6 Hvert år i tidsrummet fra den 1. februar til den 1. maj afholdes</w:t>
      </w:r>
      <w:r>
        <w:t xml:space="preserve"> ordinær generalforsamling, der </w:t>
      </w:r>
      <w:r>
        <w:t>med angivelse af dagsorden skal indkaldes s</w:t>
      </w:r>
      <w:r>
        <w:t>kriftligt, med 14 dages varsel.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Den ordinære generalforsamlings dagsorden skal mindst indeholde følgende: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Valg af dirigent.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Den afgående formands beretning.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Den afgående kasseres forelæggelse af regnskab.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Valg af formand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Valg af kasserer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Valg af bestyrelse.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Valg af revisorer.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Indkomne forslag.</w:t>
      </w:r>
    </w:p>
    <w:p w:rsidR="00481EF5" w:rsidRDefault="00481EF5" w:rsidP="00481EF5">
      <w:pPr>
        <w:pStyle w:val="ListParagraph"/>
        <w:numPr>
          <w:ilvl w:val="0"/>
          <w:numId w:val="2"/>
        </w:numPr>
      </w:pPr>
      <w:r>
        <w:t>Eventuelt.</w:t>
      </w:r>
    </w:p>
    <w:p w:rsidR="00481EF5" w:rsidRDefault="00481EF5" w:rsidP="00481EF5">
      <w:r>
        <w:lastRenderedPageBreak/>
        <w:t>Bestyrelsen konstituerer sig selv eller vælges direkte. Kassererens</w:t>
      </w:r>
      <w:r>
        <w:t xml:space="preserve"> navn skal fremgå af referatet. </w:t>
      </w:r>
      <w:r>
        <w:t>Lovændringer skal være et særligt punkt på dagsordenen. Forsla</w:t>
      </w:r>
      <w:r>
        <w:t xml:space="preserve">g under “Indkomne forslag” skal </w:t>
      </w:r>
      <w:r>
        <w:t xml:space="preserve">være udsendt til medlemmerne senest 7 dage før </w:t>
      </w:r>
      <w:r>
        <w:t>den ordinære generalforsamling.</w:t>
      </w:r>
      <w:r>
        <w:br/>
      </w:r>
      <w:r>
        <w:rPr>
          <w:rFonts w:ascii="Roboto-Italic" w:hAnsi="Roboto-Italic" w:cs="Roboto-Italic"/>
          <w:i/>
          <w:iCs/>
        </w:rPr>
        <w:t xml:space="preserve">Stk. 3. </w:t>
      </w:r>
      <w:r>
        <w:t>Den ordinære generalforsamling er beslutning</w:t>
      </w:r>
      <w:r>
        <w:t xml:space="preserve">sdygtig såfremt _____ , dog mindst ________ er </w:t>
      </w:r>
      <w:r>
        <w:t>tilstede. Er den ordinære generalforsamling ikke beslutningsdygtig,</w:t>
      </w:r>
      <w:r>
        <w:t xml:space="preserve"> skal bestyrelsen inden 14 dage </w:t>
      </w:r>
      <w:r>
        <w:t xml:space="preserve">efter afholdelsen af ordinær generalforsamling indkalde til </w:t>
      </w:r>
      <w:r>
        <w:t xml:space="preserve">ekstraordinær generalforsamling </w:t>
      </w:r>
      <w:r>
        <w:t>med uforandret dagsorden. Denne generalforsamling vil være bes</w:t>
      </w:r>
      <w:r>
        <w:t>lutningsdygtig uanset fremmøde.</w:t>
      </w:r>
      <w:r>
        <w:br/>
      </w:r>
      <w:r>
        <w:rPr>
          <w:rFonts w:ascii="Roboto-Italic" w:hAnsi="Roboto-Italic" w:cs="Roboto-Italic"/>
          <w:i/>
          <w:iCs/>
        </w:rPr>
        <w:t xml:space="preserve">Stk. 4. </w:t>
      </w:r>
      <w:r>
        <w:t>Revisorerne må ikke være medlem af den bestyrelse de reviderer.</w:t>
      </w:r>
    </w:p>
    <w:p w:rsidR="00481EF5" w:rsidRDefault="00481EF5" w:rsidP="00481EF5">
      <w:r>
        <w:t xml:space="preserve">§7 Ekstraordinær generalforsamling skal med angivelse af dagsorden </w:t>
      </w:r>
      <w:r>
        <w:t xml:space="preserve">indkaldes skriftligt med mindst </w:t>
      </w:r>
      <w:r>
        <w:t>14 dages varsel, når bestyrelsen _nder det nødvendigt, eller når m</w:t>
      </w:r>
      <w:r>
        <w:t xml:space="preserve">indst 1/3 af medlemmerne ønsker </w:t>
      </w:r>
      <w:r>
        <w:t>det. Ekstraordinær generalforsamling må ikke afholdes</w:t>
      </w:r>
      <w:r>
        <w:t xml:space="preserve"> udenfor DTU undervisningens 13 </w:t>
      </w:r>
      <w:r>
        <w:t>ugers periode.</w:t>
      </w:r>
    </w:p>
    <w:p w:rsidR="00481EF5" w:rsidRDefault="00481EF5" w:rsidP="00481EF5">
      <w:r>
        <w:t>§8 Bestyrelsen består af formand, kasserer og mindst 3 andre medlemmer af klubben.</w:t>
      </w:r>
    </w:p>
    <w:p w:rsidR="00481EF5" w:rsidRDefault="00481EF5" w:rsidP="00481EF5">
      <w:r>
        <w:t>§9 Formanden tegner klubben udadtil, og er ansvarlig i forh</w:t>
      </w:r>
      <w:r>
        <w:t>oldet til resten af Polyteknisk Forening.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Kasse</w:t>
      </w:r>
      <w:r>
        <w:t>reren tegner klubben økonomisk.</w:t>
      </w:r>
    </w:p>
    <w:p w:rsidR="00481EF5" w:rsidRDefault="00481EF5" w:rsidP="00481EF5">
      <w:r>
        <w:t xml:space="preserve">§10 Klubbens </w:t>
      </w:r>
      <w:r>
        <w:t>regnskaber føres af kassereren.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Regnskabs- og medlemsåret er fra 1. januar ti</w:t>
      </w:r>
      <w:r>
        <w:t>l den 31. december.</w:t>
      </w:r>
      <w:r>
        <w:br/>
      </w:r>
      <w:r>
        <w:rPr>
          <w:rFonts w:ascii="Roboto-Italic" w:hAnsi="Roboto-Italic" w:cs="Roboto-Italic"/>
          <w:i/>
          <w:iCs/>
        </w:rPr>
        <w:t xml:space="preserve">Stk. 3. </w:t>
      </w:r>
      <w:r>
        <w:t>Klubbens medlemskartotek føres af en person fra bestyr</w:t>
      </w:r>
      <w:r>
        <w:t xml:space="preserve">elsen, hvis navn skal fremgå af </w:t>
      </w:r>
      <w:r>
        <w:t>ref</w:t>
      </w:r>
      <w:r>
        <w:t>eratet fra generalforsamlingen.</w:t>
      </w:r>
      <w:r>
        <w:br/>
      </w:r>
      <w:r>
        <w:rPr>
          <w:rFonts w:ascii="Roboto-Italic" w:hAnsi="Roboto-Italic" w:cs="Roboto-Italic"/>
          <w:i/>
          <w:iCs/>
        </w:rPr>
        <w:t xml:space="preserve">Stk. 4. </w:t>
      </w:r>
      <w:r>
        <w:t>Klubbens nøglekartotek føres af en person fra bestyrelsen, hvi</w:t>
      </w:r>
      <w:r>
        <w:t xml:space="preserve">s navn skal fremgå af referatet </w:t>
      </w:r>
      <w:r>
        <w:t xml:space="preserve">fra </w:t>
      </w:r>
      <w:r>
        <w:t>generalforsamlingen.</w:t>
      </w:r>
      <w:r>
        <w:br/>
      </w:r>
      <w:r>
        <w:rPr>
          <w:rFonts w:ascii="Roboto-Italic" w:hAnsi="Roboto-Italic" w:cs="Roboto-Italic"/>
          <w:i/>
          <w:iCs/>
        </w:rPr>
        <w:t xml:space="preserve">Stk. 5. </w:t>
      </w:r>
      <w:r>
        <w:t>Kontin</w:t>
      </w:r>
      <w:r>
        <w:t>gent fastsættes af bestyrelsen.</w:t>
      </w:r>
      <w:r>
        <w:br/>
      </w:r>
      <w:r>
        <w:rPr>
          <w:rFonts w:ascii="Roboto-Italic" w:hAnsi="Roboto-Italic" w:cs="Roboto-Italic"/>
          <w:i/>
          <w:iCs/>
        </w:rPr>
        <w:t xml:space="preserve">Stk. 6. </w:t>
      </w:r>
      <w:r>
        <w:t>Nøgledepositum fastsættes af bestyrelsen.</w:t>
      </w:r>
    </w:p>
    <w:p w:rsidR="00481EF5" w:rsidRDefault="00481EF5" w:rsidP="00481EF5">
      <w:r>
        <w:t>§11 Navneliste over bestyrelsen skal være opslået</w:t>
      </w:r>
      <w:r>
        <w:t xml:space="preserve"> i klublokalet med angivelse af </w:t>
      </w:r>
      <w:r>
        <w:t>ansvarsområder.</w:t>
      </w:r>
    </w:p>
    <w:p w:rsidR="00481EF5" w:rsidRDefault="00481EF5" w:rsidP="00481EF5">
      <w:r>
        <w:t>§12 Klubbens regnskab, årsberetning med redegørelse af aktivitetsn</w:t>
      </w:r>
      <w:r>
        <w:t>iveau, medlemsliste og referat(</w:t>
      </w:r>
      <w:r>
        <w:t xml:space="preserve">er) fra generalforsamlinger skal hvert år fremsendes til </w:t>
      </w:r>
      <w:r>
        <w:t xml:space="preserve">klubudvalgsformanden senest den </w:t>
      </w:r>
      <w:r>
        <w:t>31. maj, som videregiver disse i Klubudvalget.</w:t>
      </w:r>
    </w:p>
    <w:p w:rsidR="00481EF5" w:rsidRDefault="00481EF5" w:rsidP="00481EF5">
      <w:r>
        <w:t>§13 Referater af klubbens ordinære og eventuelt ekstraordinære general</w:t>
      </w:r>
      <w:r>
        <w:t xml:space="preserve">forsamling(er), skal fremsendes </w:t>
      </w:r>
      <w:r>
        <w:t>til klubudvalgsformanden.</w:t>
      </w:r>
    </w:p>
    <w:p w:rsidR="00481EF5" w:rsidRDefault="00481EF5" w:rsidP="00481EF5">
      <w:r>
        <w:t>§14 Bestyrelsen kan midlertidigt suspendere et medlem af den på</w:t>
      </w:r>
      <w:r>
        <w:t xml:space="preserve">gældende klub, hvis bestyrelsen </w:t>
      </w:r>
      <w:r>
        <w:t>har belæg for at medlemmet har skadet klubben. Suspenderingen har højst virkning til førstkommend</w:t>
      </w:r>
      <w:r>
        <w:t xml:space="preserve">e </w:t>
      </w:r>
      <w:r>
        <w:t>generalforsamling, hvor sagen tages op igen. En egent</w:t>
      </w:r>
      <w:r>
        <w:t xml:space="preserve">lig ekskludering kan kun ske på </w:t>
      </w:r>
      <w:r>
        <w:t>generalforsamlingen. Karantæne fra S-Huset medfører, at medlemmet suspenderes fra klubben.</w:t>
      </w:r>
    </w:p>
    <w:p w:rsidR="00481EF5" w:rsidRDefault="00481EF5" w:rsidP="00481EF5">
      <w:r>
        <w:lastRenderedPageBreak/>
        <w:t>§15 Ændring af de klubspecifi</w:t>
      </w:r>
      <w:r>
        <w:t>kke vedtægter kræver 2/3 af de ved generalforsamli</w:t>
      </w:r>
      <w:r>
        <w:t>ngen fremmødte medlemmers stemmer.</w:t>
      </w:r>
      <w:r>
        <w:br/>
      </w:r>
      <w:r>
        <w:rPr>
          <w:rFonts w:ascii="Roboto-Italic" w:hAnsi="Roboto-Italic" w:cs="Roboto-Italic"/>
          <w:i/>
          <w:iCs/>
        </w:rPr>
        <w:t xml:space="preserve">Stk. 2. </w:t>
      </w:r>
      <w:r>
        <w:t>Vedtægtsændringer for klubben træder først i kraft efter godken</w:t>
      </w:r>
      <w:r>
        <w:t>delse fra klubudvalgsformanden.</w:t>
      </w:r>
      <w:r>
        <w:br/>
      </w:r>
      <w:r>
        <w:rPr>
          <w:rFonts w:ascii="Roboto-Italic" w:hAnsi="Roboto-Italic" w:cs="Roboto-Italic"/>
          <w:i/>
          <w:iCs/>
        </w:rPr>
        <w:t xml:space="preserve">Stk. 3. </w:t>
      </w:r>
      <w:r>
        <w:t xml:space="preserve">Ordensregler kan klubbens bestyrelse fastsætte uden at </w:t>
      </w:r>
      <w:r>
        <w:t xml:space="preserve">indkalde til generalforsamling. </w:t>
      </w:r>
      <w:r>
        <w:t>Disse regler må ikke være i modstrid med vedtægterne.</w:t>
      </w:r>
    </w:p>
    <w:p w:rsidR="00481EF5" w:rsidRDefault="00481EF5" w:rsidP="00481EF5">
      <w:r>
        <w:t>§16 Kun klubbens formand og kasserer er bemyndiget til at admi</w:t>
      </w:r>
      <w:r>
        <w:t xml:space="preserve">nistrere klubbens økonomi i den </w:t>
      </w:r>
      <w:r>
        <w:t>daglige drift. Uddelegeres bemyndigelsen til andre, er formand og kasserer fortsat ansvarlige.</w:t>
      </w:r>
    </w:p>
    <w:p w:rsidR="00481EF5" w:rsidRDefault="00481EF5" w:rsidP="00481EF5">
      <w:r>
        <w:t>§17 S-Husets regler skal følges af alle klubmedlemmer.</w:t>
      </w:r>
    </w:p>
    <w:p w:rsidR="00481EF5" w:rsidRDefault="00481EF5" w:rsidP="00481EF5">
      <w:r>
        <w:t>§18 Klubberne må ikke være basis for drift af forretning.</w:t>
      </w:r>
    </w:p>
    <w:p w:rsidR="00481EF5" w:rsidRDefault="00481EF5" w:rsidP="00481EF5">
      <w:r>
        <w:t>§19 Klubmedlemmer har pligt til at kende vedtægter og reglement for klubben.</w:t>
      </w:r>
    </w:p>
    <w:p w:rsidR="00481EF5" w:rsidRDefault="00481EF5" w:rsidP="00481EF5">
      <w:r>
        <w:t>§20 Ved klubbens ophør overdrages materialer og inventar til PF, såfre</w:t>
      </w:r>
      <w:r>
        <w:t xml:space="preserve">mt det er betalt af Polyteknisk </w:t>
      </w:r>
      <w:r>
        <w:t>Forening. Klubbens formand er ansvarlig for det af PF overdragne</w:t>
      </w:r>
      <w:r>
        <w:t xml:space="preserve"> materiel, samt for en eventuel </w:t>
      </w:r>
      <w:r>
        <w:t>tilbagelevering</w:t>
      </w:r>
    </w:p>
    <w:p w:rsidR="00245A97" w:rsidRPr="00245A97" w:rsidRDefault="00481EF5" w:rsidP="00481EF5">
      <w:r>
        <w:t>§21 Klubben har pligt til at stille med en repræsentant til PFs klubudvalg</w:t>
      </w:r>
    </w:p>
    <w:sectPr w:rsidR="00245A97" w:rsidRPr="00245A9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3E" w:rsidRDefault="0033073E" w:rsidP="00245A97">
      <w:pPr>
        <w:spacing w:after="0" w:line="240" w:lineRule="auto"/>
      </w:pPr>
      <w:r>
        <w:separator/>
      </w:r>
    </w:p>
  </w:endnote>
  <w:endnote w:type="continuationSeparator" w:id="0">
    <w:p w:rsidR="0033073E" w:rsidRDefault="0033073E" w:rsidP="0024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125754"/>
      <w:docPartObj>
        <w:docPartGallery w:val="Page Numbers (Bottom of Page)"/>
        <w:docPartUnique/>
      </w:docPartObj>
    </w:sdtPr>
    <w:sdtEndPr/>
    <w:sdtContent>
      <w:p w:rsidR="00B235BE" w:rsidRDefault="00B235BE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F5">
          <w:rPr>
            <w:noProof/>
          </w:rPr>
          <w:t>2</w:t>
        </w:r>
        <w:r>
          <w:fldChar w:fldCharType="end"/>
        </w:r>
      </w:p>
    </w:sdtContent>
  </w:sdt>
  <w:p w:rsidR="00B235BE" w:rsidRDefault="00B2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3E" w:rsidRDefault="0033073E" w:rsidP="00245A97">
      <w:pPr>
        <w:spacing w:after="0" w:line="240" w:lineRule="auto"/>
      </w:pPr>
      <w:r>
        <w:separator/>
      </w:r>
    </w:p>
  </w:footnote>
  <w:footnote w:type="continuationSeparator" w:id="0">
    <w:p w:rsidR="0033073E" w:rsidRDefault="0033073E" w:rsidP="0024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97" w:rsidRDefault="00245A9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2E663CC" wp14:editId="5B8F2A87">
          <wp:simplePos x="0" y="0"/>
          <wp:positionH relativeFrom="column">
            <wp:posOffset>4946650</wp:posOffset>
          </wp:positionH>
          <wp:positionV relativeFrom="paragraph">
            <wp:posOffset>-449580</wp:posOffset>
          </wp:positionV>
          <wp:extent cx="1889760" cy="190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2A85"/>
    <w:multiLevelType w:val="hybridMultilevel"/>
    <w:tmpl w:val="B3181C2E"/>
    <w:lvl w:ilvl="0" w:tplc="A0D2168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361C"/>
    <w:multiLevelType w:val="hybridMultilevel"/>
    <w:tmpl w:val="38BA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F1989"/>
    <w:multiLevelType w:val="hybridMultilevel"/>
    <w:tmpl w:val="D43C9764"/>
    <w:lvl w:ilvl="0" w:tplc="A0D2168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F5"/>
    <w:rsid w:val="00245A97"/>
    <w:rsid w:val="00246680"/>
    <w:rsid w:val="0033073E"/>
    <w:rsid w:val="003645E8"/>
    <w:rsid w:val="00481EF5"/>
    <w:rsid w:val="00855617"/>
    <w:rsid w:val="00B235BE"/>
    <w:rsid w:val="00B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F89F"/>
  <w15:docId w15:val="{C09EBD06-65B8-4CB7-AC16-5F2DDF9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A97"/>
    <w:rPr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45A97"/>
    <w:rPr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97"/>
  </w:style>
  <w:style w:type="paragraph" w:styleId="Footer">
    <w:name w:val="footer"/>
    <w:basedOn w:val="Normal"/>
    <w:link w:val="FooterChar"/>
    <w:uiPriority w:val="99"/>
    <w:unhideWhenUsed/>
    <w:rsid w:val="00245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97"/>
  </w:style>
  <w:style w:type="character" w:customStyle="1" w:styleId="Heading1Char">
    <w:name w:val="Heading 1 Char"/>
    <w:basedOn w:val="DefaultParagraphFont"/>
    <w:link w:val="Heading1"/>
    <w:uiPriority w:val="9"/>
    <w:rsid w:val="00245A97"/>
    <w:rPr>
      <w:rFonts w:asciiTheme="majorHAnsi" w:eastAsiaTheme="majorEastAsia" w:hAnsiTheme="majorHAnsi" w:cstheme="majorBidi"/>
      <w:b/>
      <w:bCs/>
      <w:color w:val="009FE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A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\Dropbox\PF%20-%20privat\PF%20skabelon.dotx" TargetMode="External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009FE3"/>
      </a:dk2>
      <a:lt2>
        <a:srgbClr val="FFFFFF"/>
      </a:lt2>
      <a:accent1>
        <a:srgbClr val="009FE3"/>
      </a:accent1>
      <a:accent2>
        <a:srgbClr val="D22328"/>
      </a:accent2>
      <a:accent3>
        <a:srgbClr val="FDDB16"/>
      </a:accent3>
      <a:accent4>
        <a:srgbClr val="39A935"/>
      </a:accent4>
      <a:accent5>
        <a:srgbClr val="93C01F"/>
      </a:accent5>
      <a:accent6>
        <a:srgbClr val="E95433"/>
      </a:accent6>
      <a:hlink>
        <a:srgbClr val="00A099"/>
      </a:hlink>
      <a:folHlink>
        <a:srgbClr val="9DC01F"/>
      </a:folHlink>
    </a:clrScheme>
    <a:fontScheme name="PF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 skabelon.dotx</Template>
  <TotalTime>8</TotalTime>
  <Pages>3</Pages>
  <Words>768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Kristiansen</dc:creator>
  <cp:lastModifiedBy>Emil Kristiansen</cp:lastModifiedBy>
  <cp:revision>1</cp:revision>
  <dcterms:created xsi:type="dcterms:W3CDTF">2019-03-05T09:34:00Z</dcterms:created>
  <dcterms:modified xsi:type="dcterms:W3CDTF">2019-03-05T09:42:00Z</dcterms:modified>
</cp:coreProperties>
</file>